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E" w:rsidRDefault="000E203B" w:rsidP="004A0F5E">
      <w:pPr>
        <w:jc w:val="center"/>
        <w:rPr>
          <w:sz w:val="40"/>
          <w:szCs w:val="40"/>
        </w:rPr>
      </w:pPr>
      <w:r w:rsidRPr="004A0F5E">
        <w:rPr>
          <w:b/>
          <w:color w:val="548DD4" w:themeColor="text2" w:themeTint="99"/>
          <w:sz w:val="40"/>
          <w:szCs w:val="40"/>
        </w:rPr>
        <w:t>Onsdag 13. april</w:t>
      </w:r>
      <w:r w:rsidR="009059AA" w:rsidRPr="004A0F5E">
        <w:rPr>
          <w:b/>
          <w:color w:val="548DD4" w:themeColor="text2" w:themeTint="99"/>
          <w:sz w:val="40"/>
          <w:szCs w:val="40"/>
        </w:rPr>
        <w:t xml:space="preserve"> </w:t>
      </w:r>
      <w:r w:rsidR="005B1F0D" w:rsidRPr="004A0F5E">
        <w:rPr>
          <w:b/>
          <w:color w:val="548DD4" w:themeColor="text2" w:themeTint="99"/>
          <w:sz w:val="40"/>
          <w:szCs w:val="40"/>
        </w:rPr>
        <w:t>2016</w:t>
      </w:r>
      <w:r w:rsidR="004C760C" w:rsidRPr="004A0F5E">
        <w:rPr>
          <w:b/>
          <w:color w:val="548DD4" w:themeColor="text2" w:themeTint="99"/>
          <w:sz w:val="40"/>
          <w:szCs w:val="40"/>
        </w:rPr>
        <w:t xml:space="preserve"> </w:t>
      </w:r>
      <w:r w:rsidRPr="004A0F5E">
        <w:rPr>
          <w:b/>
          <w:color w:val="548DD4" w:themeColor="text2" w:themeTint="99"/>
          <w:sz w:val="40"/>
          <w:szCs w:val="40"/>
        </w:rPr>
        <w:t>kl. 18</w:t>
      </w:r>
      <w:r w:rsidR="009059AA" w:rsidRPr="004A0F5E">
        <w:rPr>
          <w:b/>
          <w:color w:val="548DD4" w:themeColor="text2" w:themeTint="99"/>
          <w:sz w:val="40"/>
          <w:szCs w:val="40"/>
        </w:rPr>
        <w:t>:00</w:t>
      </w:r>
      <w:r w:rsidR="005B1F0D" w:rsidRPr="004A0F5E">
        <w:rPr>
          <w:b/>
          <w:color w:val="548DD4" w:themeColor="text2" w:themeTint="99"/>
          <w:sz w:val="40"/>
          <w:szCs w:val="40"/>
        </w:rPr>
        <w:t xml:space="preserve"> </w:t>
      </w:r>
      <w:r w:rsidR="009059AA" w:rsidRPr="004A0F5E">
        <w:rPr>
          <w:b/>
          <w:color w:val="548DD4" w:themeColor="text2" w:themeTint="99"/>
          <w:sz w:val="40"/>
          <w:szCs w:val="40"/>
        </w:rPr>
        <w:t>-</w:t>
      </w:r>
      <w:r w:rsidR="005B1F0D" w:rsidRPr="004A0F5E">
        <w:rPr>
          <w:b/>
          <w:color w:val="548DD4" w:themeColor="text2" w:themeTint="99"/>
          <w:sz w:val="40"/>
          <w:szCs w:val="40"/>
        </w:rPr>
        <w:t xml:space="preserve"> </w:t>
      </w:r>
      <w:r w:rsidRPr="004A0F5E">
        <w:rPr>
          <w:b/>
          <w:color w:val="548DD4" w:themeColor="text2" w:themeTint="99"/>
          <w:sz w:val="40"/>
          <w:szCs w:val="40"/>
        </w:rPr>
        <w:t>20</w:t>
      </w:r>
      <w:r w:rsidR="009059AA" w:rsidRPr="004A0F5E">
        <w:rPr>
          <w:b/>
          <w:color w:val="548DD4" w:themeColor="text2" w:themeTint="99"/>
          <w:sz w:val="40"/>
          <w:szCs w:val="40"/>
        </w:rPr>
        <w:t>:00</w:t>
      </w:r>
      <w:r w:rsidR="00AA3AF9" w:rsidRPr="004A0F5E">
        <w:rPr>
          <w:sz w:val="40"/>
          <w:szCs w:val="40"/>
        </w:rPr>
        <w:t xml:space="preserve"> </w:t>
      </w:r>
    </w:p>
    <w:p w:rsidR="000A7346" w:rsidRPr="000A7346" w:rsidRDefault="004A0F5E" w:rsidP="000A7346">
      <w:pPr>
        <w:jc w:val="center"/>
        <w:rPr>
          <w:sz w:val="28"/>
          <w:szCs w:val="28"/>
        </w:rPr>
      </w:pPr>
      <w:r w:rsidRPr="004A0F5E">
        <w:rPr>
          <w:sz w:val="28"/>
          <w:szCs w:val="28"/>
        </w:rPr>
        <w:t>Fremmøte: i Kong Oscars gate 28, Bergen</w:t>
      </w:r>
    </w:p>
    <w:p w:rsidR="004A0F5E" w:rsidRPr="004A0F5E" w:rsidRDefault="00133DD2" w:rsidP="004A0F5E">
      <w:pPr>
        <w:rPr>
          <w:sz w:val="40"/>
          <w:szCs w:val="40"/>
        </w:rPr>
      </w:pPr>
      <w:r w:rsidRPr="00133DD2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2453004</wp:posOffset>
                </wp:positionH>
                <wp:positionV relativeFrom="paragraph">
                  <wp:posOffset>-1905</wp:posOffset>
                </wp:positionV>
                <wp:extent cx="3190875" cy="17049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D2" w:rsidRDefault="00133DD2">
                            <w:r>
                              <w:t>Vi var</w:t>
                            </w:r>
                            <w:r w:rsidR="000A7346">
                              <w:t xml:space="preserve"> 10 fremmøtte denne kvelden og tiden</w:t>
                            </w:r>
                            <w:r>
                              <w:t xml:space="preserve"> gikk alt for fort</w:t>
                            </w:r>
                            <w:r w:rsidR="000A7346">
                              <w:t>,</w:t>
                            </w:r>
                            <w:r>
                              <w:t xml:space="preserve"> som vanlig!</w:t>
                            </w:r>
                          </w:p>
                          <w:p w:rsidR="00133DD2" w:rsidRDefault="00133DD2">
                            <w:r>
                              <w:t>Vedtaket fra Bergen Soroptimistklubb sitt årsmøte ble referert.</w:t>
                            </w:r>
                          </w:p>
                          <w:p w:rsidR="00133DD2" w:rsidRDefault="00133DD2">
                            <w:r>
                              <w:t xml:space="preserve">Innspill til møtet som skal avholdes mellom EMPO og Bergen Soroptimistklubb ble </w:t>
                            </w:r>
                            <w:r w:rsidR="00307094">
                              <w:t>flittig notert av Torhild</w:t>
                            </w:r>
                            <w:r w:rsidR="000A7346">
                              <w:t>. Her er det mye godt å ta tak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3.15pt;margin-top:-.15pt;width:251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">
                <v:textbox>
                  <w:txbxContent>
                    <w:p w:rsidR="00133DD2" w:rsidRDefault="00133DD2">
                      <w:r>
                        <w:t>Vi var</w:t>
                      </w:r>
                      <w:r w:rsidR="000A7346">
                        <w:t xml:space="preserve"> 10 fremmøtte denne kvelden og tiden</w:t>
                      </w:r>
                      <w:r>
                        <w:t xml:space="preserve"> gikk alt for fort</w:t>
                      </w:r>
                      <w:r w:rsidR="000A7346">
                        <w:t>,</w:t>
                      </w:r>
                      <w:r>
                        <w:t xml:space="preserve"> som vanlig!</w:t>
                      </w:r>
                    </w:p>
                    <w:p w:rsidR="00133DD2" w:rsidRDefault="00133DD2">
                      <w:r>
                        <w:t>Vedtaket fra Bergen Soroptimistklubb sitt årsmøte ble referert.</w:t>
                      </w:r>
                    </w:p>
                    <w:p w:rsidR="00133DD2" w:rsidRDefault="00133DD2">
                      <w:r>
                        <w:t xml:space="preserve">Innspill til møtet som skal avholdes mellom EMPO og Bergen Soroptimistklubb ble </w:t>
                      </w:r>
                      <w:r w:rsidR="00307094">
                        <w:t>flittig notert av Torhild</w:t>
                      </w:r>
                      <w:r w:rsidR="000A7346">
                        <w:t>. Her er det mye godt å ta tak i.</w:t>
                      </w:r>
                    </w:p>
                  </w:txbxContent>
                </v:textbox>
              </v:shape>
            </w:pict>
          </mc:Fallback>
        </mc:AlternateContent>
      </w:r>
      <w:r w:rsidR="004A0F5E">
        <w:rPr>
          <w:sz w:val="40"/>
          <w:szCs w:val="40"/>
        </w:rPr>
        <w:t xml:space="preserve">                 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1748A92A" wp14:editId="598E5EC9">
            <wp:extent cx="1247775" cy="17049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5E">
        <w:rPr>
          <w:sz w:val="40"/>
          <w:szCs w:val="40"/>
        </w:rPr>
        <w:t xml:space="preserve">      </w:t>
      </w:r>
    </w:p>
    <w:p w:rsidR="004A0F5E" w:rsidRDefault="004A0F5E" w:rsidP="004A0F5E">
      <w:pPr>
        <w:jc w:val="center"/>
        <w:rPr>
          <w:sz w:val="24"/>
          <w:szCs w:val="24"/>
        </w:rPr>
      </w:pPr>
      <w:proofErr w:type="spellStart"/>
      <w:r w:rsidRPr="000A7346">
        <w:rPr>
          <w:b/>
          <w:sz w:val="24"/>
          <w:szCs w:val="24"/>
        </w:rPr>
        <w:t>Tahereh</w:t>
      </w:r>
      <w:proofErr w:type="spellEnd"/>
      <w:r w:rsidRPr="000A7346">
        <w:rPr>
          <w:sz w:val="24"/>
          <w:szCs w:val="24"/>
        </w:rPr>
        <w:t xml:space="preserve"> fort</w:t>
      </w:r>
      <w:r w:rsidR="00133DD2" w:rsidRPr="000A7346">
        <w:rPr>
          <w:sz w:val="24"/>
          <w:szCs w:val="24"/>
        </w:rPr>
        <w:t>alte om sitt</w:t>
      </w:r>
      <w:r w:rsidRPr="000A7346">
        <w:rPr>
          <w:sz w:val="24"/>
          <w:szCs w:val="24"/>
        </w:rPr>
        <w:t xml:space="preserve"> y</w:t>
      </w:r>
      <w:r w:rsidR="00133DD2" w:rsidRPr="000A7346">
        <w:rPr>
          <w:sz w:val="24"/>
          <w:szCs w:val="24"/>
        </w:rPr>
        <w:t>rke og de valgene hun har tatt.</w:t>
      </w:r>
      <w:r w:rsidRPr="000A7346">
        <w:rPr>
          <w:sz w:val="24"/>
          <w:szCs w:val="24"/>
        </w:rPr>
        <w:t xml:space="preserve"> </w:t>
      </w:r>
      <w:r w:rsidR="000A7346">
        <w:rPr>
          <w:sz w:val="24"/>
          <w:szCs w:val="24"/>
        </w:rPr>
        <w:t>Det ble et gripende innlegg og vi alle er glade for å ha en slik «søster».</w:t>
      </w:r>
    </w:p>
    <w:p w:rsidR="000A7346" w:rsidRDefault="000A7346" w:rsidP="004A0F5E">
      <w:pPr>
        <w:jc w:val="center"/>
        <w:rPr>
          <w:sz w:val="24"/>
          <w:szCs w:val="24"/>
        </w:rPr>
      </w:pPr>
      <w:r>
        <w:rPr>
          <w:sz w:val="24"/>
          <w:szCs w:val="24"/>
        </w:rPr>
        <w:t>Ragnhild viste sin tankemodell, hvor mennesket har en plattform med 4 ben å støtte seg til.</w:t>
      </w:r>
    </w:p>
    <w:p w:rsidR="000A7346" w:rsidRPr="000A7346" w:rsidRDefault="000A7346" w:rsidP="004A0F5E">
      <w:pPr>
        <w:jc w:val="center"/>
        <w:rPr>
          <w:sz w:val="24"/>
          <w:szCs w:val="24"/>
        </w:rPr>
      </w:pPr>
      <w:r>
        <w:rPr>
          <w:sz w:val="24"/>
          <w:szCs w:val="24"/>
        </w:rPr>
        <w:t>Resten av fortellingen skal hun ta en gang senere.</w:t>
      </w:r>
      <w:bookmarkStart w:id="0" w:name="_GoBack"/>
      <w:bookmarkEnd w:id="0"/>
    </w:p>
    <w:p w:rsidR="00631C37" w:rsidRDefault="004A0F5E" w:rsidP="004A0F5E">
      <w:pPr>
        <w:jc w:val="center"/>
        <w:rPr>
          <w:b/>
          <w:sz w:val="32"/>
          <w:szCs w:val="32"/>
        </w:rPr>
      </w:pPr>
      <w:r w:rsidRPr="004A0F5E">
        <w:rPr>
          <w:b/>
          <w:noProof/>
          <w:sz w:val="32"/>
          <w:szCs w:val="32"/>
          <w:lang w:eastAsia="nb-NO"/>
        </w:rPr>
        <w:drawing>
          <wp:inline distT="0" distB="0" distL="0" distR="0" wp14:anchorId="7148A816" wp14:editId="0B653C25">
            <wp:extent cx="2671765" cy="1781175"/>
            <wp:effectExtent l="0" t="0" r="0" b="0"/>
            <wp:docPr id="3" name="Bilde 3" descr="http://www.afasi.no/var/ezwebin_site/storage/images/lokalforeninger/lokale-nettsider/soer-rogaland/moeteplan-for-vaaren-2016/429729-1-nor-NO/Moeteplan-for-vaaren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asi.no/var/ezwebin_site/storage/images/lokalforeninger/lokale-nettsider/soer-rogaland/moeteplan-for-vaaren-2016/429729-1-nor-NO/Moeteplan-for-vaaren-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81" cy="17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37" w:rsidRPr="004A0F5E" w:rsidRDefault="00631C37" w:rsidP="005B1F0D">
      <w:pPr>
        <w:jc w:val="center"/>
        <w:rPr>
          <w:b/>
          <w:sz w:val="28"/>
          <w:szCs w:val="28"/>
        </w:rPr>
      </w:pPr>
      <w:r w:rsidRPr="004A0F5E">
        <w:rPr>
          <w:b/>
          <w:sz w:val="28"/>
          <w:szCs w:val="28"/>
        </w:rPr>
        <w:t>M</w:t>
      </w:r>
      <w:r w:rsidRPr="004A0F5E">
        <w:rPr>
          <w:rFonts w:hint="cs"/>
          <w:b/>
          <w:sz w:val="28"/>
          <w:szCs w:val="28"/>
        </w:rPr>
        <w:t>ø</w:t>
      </w:r>
      <w:r w:rsidRPr="004A0F5E">
        <w:rPr>
          <w:b/>
          <w:sz w:val="28"/>
          <w:szCs w:val="28"/>
        </w:rPr>
        <w:t>teplan for v</w:t>
      </w:r>
      <w:r w:rsidRPr="004A0F5E">
        <w:rPr>
          <w:rFonts w:hint="cs"/>
          <w:b/>
          <w:sz w:val="28"/>
          <w:szCs w:val="28"/>
        </w:rPr>
        <w:t>å</w:t>
      </w:r>
      <w:r w:rsidRPr="004A0F5E">
        <w:rPr>
          <w:b/>
          <w:sz w:val="28"/>
          <w:szCs w:val="28"/>
        </w:rPr>
        <w:t>ren:</w:t>
      </w:r>
    </w:p>
    <w:p w:rsidR="000A7346" w:rsidRDefault="000A7346" w:rsidP="00742921">
      <w:pPr>
        <w:rPr>
          <w:b/>
          <w:sz w:val="28"/>
          <w:szCs w:val="28"/>
        </w:rPr>
      </w:pPr>
    </w:p>
    <w:p w:rsidR="00742921" w:rsidRPr="005B1F0D" w:rsidRDefault="00742921" w:rsidP="00742921">
      <w:pPr>
        <w:rPr>
          <w:sz w:val="28"/>
          <w:szCs w:val="28"/>
        </w:rPr>
      </w:pPr>
      <w:r w:rsidRPr="00631C37">
        <w:rPr>
          <w:b/>
          <w:sz w:val="28"/>
          <w:szCs w:val="28"/>
        </w:rPr>
        <w:t>Tirsdag 10.mai</w:t>
      </w:r>
      <w:r w:rsidRPr="005B1F0D">
        <w:rPr>
          <w:sz w:val="28"/>
          <w:szCs w:val="28"/>
        </w:rPr>
        <w:t xml:space="preserve"> – </w:t>
      </w:r>
      <w:r w:rsidR="00133DD2">
        <w:rPr>
          <w:sz w:val="28"/>
          <w:szCs w:val="28"/>
          <w:u w:val="single"/>
        </w:rPr>
        <w:t>utgår</w:t>
      </w:r>
    </w:p>
    <w:p w:rsidR="00631C37" w:rsidRDefault="00742921" w:rsidP="009C44DC">
      <w:pPr>
        <w:rPr>
          <w:sz w:val="28"/>
          <w:szCs w:val="28"/>
        </w:rPr>
      </w:pPr>
      <w:r w:rsidRPr="00631C37">
        <w:rPr>
          <w:b/>
          <w:sz w:val="28"/>
          <w:szCs w:val="28"/>
        </w:rPr>
        <w:t>L</w:t>
      </w:r>
      <w:r w:rsidRPr="00631C37">
        <w:rPr>
          <w:rFonts w:hint="cs"/>
          <w:b/>
          <w:sz w:val="28"/>
          <w:szCs w:val="28"/>
        </w:rPr>
        <w:t>ø</w:t>
      </w:r>
      <w:r w:rsidRPr="00631C37">
        <w:rPr>
          <w:b/>
          <w:sz w:val="28"/>
          <w:szCs w:val="28"/>
        </w:rPr>
        <w:t>rdag 04.juni</w:t>
      </w:r>
      <w:r w:rsidRPr="005B1F0D">
        <w:rPr>
          <w:sz w:val="28"/>
          <w:szCs w:val="28"/>
        </w:rPr>
        <w:t xml:space="preserve"> - (mat og prat p</w:t>
      </w:r>
      <w:r w:rsidRPr="005B1F0D">
        <w:rPr>
          <w:rFonts w:hint="cs"/>
          <w:sz w:val="28"/>
          <w:szCs w:val="28"/>
        </w:rPr>
        <w:t>å</w:t>
      </w:r>
      <w:r w:rsidRPr="005B1F0D">
        <w:rPr>
          <w:sz w:val="28"/>
          <w:szCs w:val="28"/>
        </w:rPr>
        <w:t xml:space="preserve"> Empos l</w:t>
      </w:r>
      <w:r w:rsidRPr="005B1F0D">
        <w:rPr>
          <w:rFonts w:hint="cs"/>
          <w:sz w:val="28"/>
          <w:szCs w:val="28"/>
        </w:rPr>
        <w:t>ø</w:t>
      </w:r>
      <w:r w:rsidR="00641344">
        <w:rPr>
          <w:sz w:val="28"/>
          <w:szCs w:val="28"/>
        </w:rPr>
        <w:t>rdagstreff) - Her er det mulig</w:t>
      </w:r>
      <w:r w:rsidRPr="005B1F0D">
        <w:rPr>
          <w:sz w:val="28"/>
          <w:szCs w:val="28"/>
        </w:rPr>
        <w:t xml:space="preserve"> </w:t>
      </w:r>
      <w:r w:rsidRPr="005B1F0D">
        <w:rPr>
          <w:rFonts w:hint="cs"/>
          <w:sz w:val="28"/>
          <w:szCs w:val="28"/>
        </w:rPr>
        <w:t>å</w:t>
      </w:r>
      <w:r w:rsidR="005B1F0D">
        <w:rPr>
          <w:sz w:val="28"/>
          <w:szCs w:val="28"/>
        </w:rPr>
        <w:t xml:space="preserve"> ta barna med</w:t>
      </w:r>
      <w:r w:rsidRPr="005B1F0D">
        <w:rPr>
          <w:sz w:val="28"/>
          <w:szCs w:val="28"/>
        </w:rPr>
        <w:t>.</w:t>
      </w:r>
      <w:r w:rsidR="00133DD2">
        <w:rPr>
          <w:sz w:val="28"/>
          <w:szCs w:val="28"/>
        </w:rPr>
        <w:t xml:space="preserve"> Kl. 14:00-16:00 i </w:t>
      </w:r>
      <w:proofErr w:type="spellStart"/>
      <w:r w:rsidR="00133DD2">
        <w:rPr>
          <w:sz w:val="28"/>
          <w:szCs w:val="28"/>
        </w:rPr>
        <w:t>Empos</w:t>
      </w:r>
      <w:proofErr w:type="spellEnd"/>
      <w:r w:rsidR="00133DD2">
        <w:rPr>
          <w:sz w:val="28"/>
          <w:szCs w:val="28"/>
        </w:rPr>
        <w:t xml:space="preserve"> lokaler -</w:t>
      </w:r>
      <w:r w:rsidR="00133DD2" w:rsidRPr="00133DD2">
        <w:rPr>
          <w:sz w:val="28"/>
          <w:szCs w:val="28"/>
        </w:rPr>
        <w:t>Kong Oscars gate 22</w:t>
      </w:r>
      <w:r w:rsidR="00133DD2">
        <w:rPr>
          <w:sz w:val="28"/>
          <w:szCs w:val="28"/>
        </w:rPr>
        <w:t>.</w:t>
      </w:r>
    </w:p>
    <w:p w:rsidR="000A7346" w:rsidRDefault="000A7346" w:rsidP="000A7346">
      <w:pPr>
        <w:jc w:val="center"/>
        <w:rPr>
          <w:sz w:val="28"/>
          <w:szCs w:val="28"/>
        </w:rPr>
      </w:pPr>
      <w:r>
        <w:rPr>
          <w:sz w:val="28"/>
          <w:szCs w:val="28"/>
        </w:rPr>
        <w:t>Dette blir siste samling før sommerferien.</w:t>
      </w:r>
    </w:p>
    <w:p w:rsidR="000A7346" w:rsidRDefault="000A7346" w:rsidP="009C44DC">
      <w:pPr>
        <w:rPr>
          <w:sz w:val="28"/>
          <w:szCs w:val="28"/>
        </w:rPr>
      </w:pPr>
      <w:r w:rsidRPr="000A7346">
        <w:rPr>
          <w:b/>
          <w:sz w:val="28"/>
          <w:szCs w:val="28"/>
        </w:rPr>
        <w:t>Onsdag 14. september</w:t>
      </w:r>
      <w:r>
        <w:rPr>
          <w:sz w:val="28"/>
          <w:szCs w:val="28"/>
        </w:rPr>
        <w:t xml:space="preserve"> – innkalling kommer senere!</w:t>
      </w:r>
    </w:p>
    <w:p w:rsidR="000A7346" w:rsidRDefault="000A7346" w:rsidP="009C44DC">
      <w:pPr>
        <w:rPr>
          <w:sz w:val="28"/>
          <w:szCs w:val="28"/>
        </w:rPr>
      </w:pPr>
    </w:p>
    <w:p w:rsidR="00133DD2" w:rsidRPr="005B1F0D" w:rsidRDefault="00133DD2" w:rsidP="009C44DC">
      <w:pPr>
        <w:rPr>
          <w:sz w:val="28"/>
          <w:szCs w:val="28"/>
        </w:rPr>
      </w:pPr>
    </w:p>
    <w:p w:rsidR="005F6EFA" w:rsidRPr="00B5154A" w:rsidRDefault="005F6EFA" w:rsidP="005F6EFA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sectPr w:rsidR="005F6EFA" w:rsidRPr="00B515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2D" w:rsidRDefault="00F8072D" w:rsidP="00F82019">
      <w:pPr>
        <w:spacing w:after="0" w:line="240" w:lineRule="auto"/>
      </w:pPr>
      <w:r>
        <w:separator/>
      </w:r>
    </w:p>
  </w:endnote>
  <w:endnote w:type="continuationSeparator" w:id="0">
    <w:p w:rsidR="00F8072D" w:rsidRDefault="00F8072D" w:rsidP="00F8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B" w:rsidRDefault="002A4D7B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29BE4" wp14:editId="469339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4BC5649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Ragnh</w:t>
    </w:r>
    <w:r w:rsidR="00B22779">
      <w:rPr>
        <w:color w:val="4F81BD" w:themeColor="accent1"/>
      </w:rPr>
      <w:t>ild A</w:t>
    </w:r>
    <w:r>
      <w:rPr>
        <w:color w:val="4F81BD" w:themeColor="accent1"/>
      </w:rPr>
      <w:t xml:space="preserve">ak Skajaa </w:t>
    </w:r>
    <w:r w:rsidR="005E39E1"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2D" w:rsidRDefault="00F8072D" w:rsidP="00F82019">
      <w:pPr>
        <w:spacing w:after="0" w:line="240" w:lineRule="auto"/>
      </w:pPr>
      <w:r>
        <w:separator/>
      </w:r>
    </w:p>
  </w:footnote>
  <w:footnote w:type="continuationSeparator" w:id="0">
    <w:p w:rsidR="00F8072D" w:rsidRDefault="00F8072D" w:rsidP="00F8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19" w:rsidRDefault="00F82019">
    <w:pPr>
      <w:pStyle w:val="Topptekst"/>
    </w:pPr>
    <w:r>
      <w:t xml:space="preserve">Prosjekt Kvinne til Kvinne – Bergen Soroptimistklubb og EMPO </w:t>
    </w:r>
  </w:p>
  <w:p w:rsidR="00F82019" w:rsidRDefault="00F82019">
    <w:pPr>
      <w:pStyle w:val="Topptekst"/>
    </w:pPr>
    <w:r>
      <w:t xml:space="preserve">Samarbeidsprosjekt 2014 -  </w:t>
    </w:r>
  </w:p>
  <w:p w:rsidR="00F82019" w:rsidRDefault="00F8201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B70"/>
    <w:multiLevelType w:val="hybridMultilevel"/>
    <w:tmpl w:val="F04E8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6BDD"/>
    <w:multiLevelType w:val="hybridMultilevel"/>
    <w:tmpl w:val="09A44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767A"/>
    <w:multiLevelType w:val="hybridMultilevel"/>
    <w:tmpl w:val="FBDEF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E75"/>
    <w:multiLevelType w:val="hybridMultilevel"/>
    <w:tmpl w:val="5B3C8C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0E15B6"/>
    <w:multiLevelType w:val="hybridMultilevel"/>
    <w:tmpl w:val="4DA41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F"/>
    <w:rsid w:val="00012136"/>
    <w:rsid w:val="0001345A"/>
    <w:rsid w:val="00041F44"/>
    <w:rsid w:val="00043FB4"/>
    <w:rsid w:val="00056AE3"/>
    <w:rsid w:val="00071FD5"/>
    <w:rsid w:val="000951DD"/>
    <w:rsid w:val="000A2CF7"/>
    <w:rsid w:val="000A7346"/>
    <w:rsid w:val="000B3692"/>
    <w:rsid w:val="000E203B"/>
    <w:rsid w:val="000E2686"/>
    <w:rsid w:val="000E5BCD"/>
    <w:rsid w:val="00127758"/>
    <w:rsid w:val="00127D78"/>
    <w:rsid w:val="00133DD2"/>
    <w:rsid w:val="00144D82"/>
    <w:rsid w:val="00164F6C"/>
    <w:rsid w:val="001A3E5C"/>
    <w:rsid w:val="001D0A77"/>
    <w:rsid w:val="001E7929"/>
    <w:rsid w:val="002108B2"/>
    <w:rsid w:val="002248B5"/>
    <w:rsid w:val="002710D5"/>
    <w:rsid w:val="002805B3"/>
    <w:rsid w:val="00292CB3"/>
    <w:rsid w:val="002A4D7B"/>
    <w:rsid w:val="002A594E"/>
    <w:rsid w:val="002C0AB7"/>
    <w:rsid w:val="002C36DD"/>
    <w:rsid w:val="002D268E"/>
    <w:rsid w:val="002D2D3E"/>
    <w:rsid w:val="00300D56"/>
    <w:rsid w:val="00306E54"/>
    <w:rsid w:val="00307094"/>
    <w:rsid w:val="003162CD"/>
    <w:rsid w:val="00317FBE"/>
    <w:rsid w:val="00331026"/>
    <w:rsid w:val="00340BA0"/>
    <w:rsid w:val="003C45D3"/>
    <w:rsid w:val="003C4B71"/>
    <w:rsid w:val="003C6A91"/>
    <w:rsid w:val="004128AB"/>
    <w:rsid w:val="00426362"/>
    <w:rsid w:val="00463F4A"/>
    <w:rsid w:val="00483727"/>
    <w:rsid w:val="004A0F5E"/>
    <w:rsid w:val="004A6923"/>
    <w:rsid w:val="004B51BA"/>
    <w:rsid w:val="004C760C"/>
    <w:rsid w:val="004E33DE"/>
    <w:rsid w:val="004F3FAB"/>
    <w:rsid w:val="004F6A52"/>
    <w:rsid w:val="00505235"/>
    <w:rsid w:val="00511798"/>
    <w:rsid w:val="0052703C"/>
    <w:rsid w:val="00571014"/>
    <w:rsid w:val="00587E6A"/>
    <w:rsid w:val="005B1F0D"/>
    <w:rsid w:val="005D5780"/>
    <w:rsid w:val="005E39E1"/>
    <w:rsid w:val="005F198A"/>
    <w:rsid w:val="005F6279"/>
    <w:rsid w:val="005F6EFA"/>
    <w:rsid w:val="005F77AF"/>
    <w:rsid w:val="00615527"/>
    <w:rsid w:val="00631C37"/>
    <w:rsid w:val="006403DA"/>
    <w:rsid w:val="00641344"/>
    <w:rsid w:val="006671B7"/>
    <w:rsid w:val="006A4230"/>
    <w:rsid w:val="006A5403"/>
    <w:rsid w:val="006B3A7A"/>
    <w:rsid w:val="00726D60"/>
    <w:rsid w:val="00742921"/>
    <w:rsid w:val="00753BFA"/>
    <w:rsid w:val="00765953"/>
    <w:rsid w:val="0077192C"/>
    <w:rsid w:val="0077544E"/>
    <w:rsid w:val="007909E9"/>
    <w:rsid w:val="007A194C"/>
    <w:rsid w:val="007A4AEA"/>
    <w:rsid w:val="007D42C0"/>
    <w:rsid w:val="007D498F"/>
    <w:rsid w:val="007E20C4"/>
    <w:rsid w:val="007E7500"/>
    <w:rsid w:val="008220C3"/>
    <w:rsid w:val="00832CE7"/>
    <w:rsid w:val="00833457"/>
    <w:rsid w:val="00861BC8"/>
    <w:rsid w:val="00891FAD"/>
    <w:rsid w:val="008E1A5A"/>
    <w:rsid w:val="009059AA"/>
    <w:rsid w:val="00921F92"/>
    <w:rsid w:val="00932624"/>
    <w:rsid w:val="00933E8D"/>
    <w:rsid w:val="0094678D"/>
    <w:rsid w:val="00955FF4"/>
    <w:rsid w:val="00992F78"/>
    <w:rsid w:val="009A38BB"/>
    <w:rsid w:val="009C44DC"/>
    <w:rsid w:val="00A81507"/>
    <w:rsid w:val="00A93649"/>
    <w:rsid w:val="00A939BD"/>
    <w:rsid w:val="00AA0730"/>
    <w:rsid w:val="00AA2EF4"/>
    <w:rsid w:val="00AA3AF9"/>
    <w:rsid w:val="00AB3191"/>
    <w:rsid w:val="00AD0486"/>
    <w:rsid w:val="00AE2283"/>
    <w:rsid w:val="00AE4543"/>
    <w:rsid w:val="00AE488E"/>
    <w:rsid w:val="00B12501"/>
    <w:rsid w:val="00B22779"/>
    <w:rsid w:val="00B30841"/>
    <w:rsid w:val="00B3216D"/>
    <w:rsid w:val="00B3395A"/>
    <w:rsid w:val="00B415A9"/>
    <w:rsid w:val="00B5154A"/>
    <w:rsid w:val="00B53651"/>
    <w:rsid w:val="00B869A8"/>
    <w:rsid w:val="00BD073F"/>
    <w:rsid w:val="00BE3526"/>
    <w:rsid w:val="00C25725"/>
    <w:rsid w:val="00C425B3"/>
    <w:rsid w:val="00C51C85"/>
    <w:rsid w:val="00C825E9"/>
    <w:rsid w:val="00C93C4B"/>
    <w:rsid w:val="00CC161F"/>
    <w:rsid w:val="00CC6ADA"/>
    <w:rsid w:val="00CC712F"/>
    <w:rsid w:val="00CE2798"/>
    <w:rsid w:val="00CE5A58"/>
    <w:rsid w:val="00D21B4B"/>
    <w:rsid w:val="00D35E66"/>
    <w:rsid w:val="00D900F2"/>
    <w:rsid w:val="00D9619F"/>
    <w:rsid w:val="00DD35AE"/>
    <w:rsid w:val="00DE2B7B"/>
    <w:rsid w:val="00E13FE6"/>
    <w:rsid w:val="00E442F6"/>
    <w:rsid w:val="00E44ABE"/>
    <w:rsid w:val="00E45F76"/>
    <w:rsid w:val="00E57432"/>
    <w:rsid w:val="00E71518"/>
    <w:rsid w:val="00E73E63"/>
    <w:rsid w:val="00E96433"/>
    <w:rsid w:val="00EA4B3A"/>
    <w:rsid w:val="00EB271F"/>
    <w:rsid w:val="00EE2E34"/>
    <w:rsid w:val="00F00BD1"/>
    <w:rsid w:val="00F0391A"/>
    <w:rsid w:val="00F12F84"/>
    <w:rsid w:val="00F24A64"/>
    <w:rsid w:val="00F43FC9"/>
    <w:rsid w:val="00F467BC"/>
    <w:rsid w:val="00F56A86"/>
    <w:rsid w:val="00F8072D"/>
    <w:rsid w:val="00F82019"/>
    <w:rsid w:val="00FC0002"/>
    <w:rsid w:val="00FC7EBD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7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D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8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019"/>
  </w:style>
  <w:style w:type="paragraph" w:styleId="Bunntekst">
    <w:name w:val="footer"/>
    <w:basedOn w:val="Normal"/>
    <w:link w:val="BunntekstTegn"/>
    <w:uiPriority w:val="99"/>
    <w:unhideWhenUsed/>
    <w:rsid w:val="00F8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019"/>
  </w:style>
  <w:style w:type="character" w:styleId="Hyperkobling">
    <w:name w:val="Hyperlink"/>
    <w:basedOn w:val="Standardskriftforavsnitt"/>
    <w:uiPriority w:val="99"/>
    <w:unhideWhenUsed/>
    <w:rsid w:val="00AD04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46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7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D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8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019"/>
  </w:style>
  <w:style w:type="paragraph" w:styleId="Bunntekst">
    <w:name w:val="footer"/>
    <w:basedOn w:val="Normal"/>
    <w:link w:val="BunntekstTegn"/>
    <w:uiPriority w:val="99"/>
    <w:unhideWhenUsed/>
    <w:rsid w:val="00F8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019"/>
  </w:style>
  <w:style w:type="character" w:styleId="Hyperkobling">
    <w:name w:val="Hyperlink"/>
    <w:basedOn w:val="Standardskriftforavsnitt"/>
    <w:uiPriority w:val="99"/>
    <w:unhideWhenUsed/>
    <w:rsid w:val="00AD04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46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ED2B87F5</Template>
  <TotalTime>1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</dc:creator>
  <cp:lastModifiedBy>Ragnhild Aak Skajaa</cp:lastModifiedBy>
  <cp:revision>3</cp:revision>
  <cp:lastPrinted>2015-08-30T09:13:00Z</cp:lastPrinted>
  <dcterms:created xsi:type="dcterms:W3CDTF">2016-04-14T12:54:00Z</dcterms:created>
  <dcterms:modified xsi:type="dcterms:W3CDTF">2016-04-15T06:06:00Z</dcterms:modified>
</cp:coreProperties>
</file>